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8"/>
        <w:gridCol w:w="2231"/>
        <w:gridCol w:w="1951"/>
        <w:gridCol w:w="1963"/>
        <w:gridCol w:w="1946"/>
        <w:gridCol w:w="1949"/>
        <w:gridCol w:w="1958"/>
      </w:tblGrid>
      <w:tr w:rsidR="003D2019" w:rsidRPr="0062528F" w:rsidTr="000979A8">
        <w:trPr>
          <w:trHeight w:val="1151"/>
        </w:trPr>
        <w:tc>
          <w:tcPr>
            <w:tcW w:w="261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CIVILIZATIONS</w:t>
            </w:r>
          </w:p>
        </w:tc>
        <w:tc>
          <w:tcPr>
            <w:tcW w:w="223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smartTag w:uri="urn:schemas-microsoft-com:office:smarttags" w:element="place">
              <w:r w:rsidRPr="0062528F">
                <w:rPr>
                  <w:rFonts w:ascii="Arial Black" w:hAnsi="Arial Black"/>
                  <w:b/>
                  <w:sz w:val="24"/>
                  <w:szCs w:val="24"/>
                </w:rPr>
                <w:t>MESOPOTAMIA</w:t>
              </w:r>
            </w:smartTag>
          </w:p>
        </w:tc>
        <w:tc>
          <w:tcPr>
            <w:tcW w:w="195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2528F">
                  <w:rPr>
                    <w:rFonts w:ascii="Arial Black" w:hAnsi="Arial Black"/>
                    <w:b/>
                    <w:sz w:val="24"/>
                    <w:szCs w:val="24"/>
                  </w:rPr>
                  <w:t>EGYPT</w:t>
                </w:r>
              </w:smartTag>
            </w:smartTag>
          </w:p>
        </w:tc>
        <w:tc>
          <w:tcPr>
            <w:tcW w:w="1963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2528F">
                  <w:rPr>
                    <w:rFonts w:ascii="Arial Black" w:hAnsi="Arial Black"/>
                    <w:b/>
                    <w:sz w:val="24"/>
                    <w:szCs w:val="24"/>
                  </w:rPr>
                  <w:t>GREECE</w:t>
                </w:r>
              </w:smartTag>
            </w:smartTag>
          </w:p>
        </w:tc>
        <w:tc>
          <w:tcPr>
            <w:tcW w:w="1946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62528F">
                  <w:rPr>
                    <w:rFonts w:ascii="Arial Black" w:hAnsi="Arial Black"/>
                    <w:b/>
                    <w:sz w:val="24"/>
                    <w:szCs w:val="24"/>
                  </w:rPr>
                  <w:t>ROME</w:t>
                </w:r>
              </w:smartTag>
            </w:smartTag>
          </w:p>
        </w:tc>
        <w:tc>
          <w:tcPr>
            <w:tcW w:w="1949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ISLAM</w:t>
            </w:r>
          </w:p>
        </w:tc>
        <w:tc>
          <w:tcPr>
            <w:tcW w:w="195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place">
              <w:r w:rsidRPr="0062528F">
                <w:rPr>
                  <w:rFonts w:ascii="Arial Black" w:hAnsi="Arial Black"/>
                  <w:b/>
                  <w:sz w:val="24"/>
                  <w:szCs w:val="24"/>
                </w:rPr>
                <w:t>AFRICA</w:t>
              </w:r>
            </w:smartTag>
          </w:p>
        </w:tc>
      </w:tr>
      <w:tr w:rsidR="003D2019" w:rsidRPr="0062528F" w:rsidTr="000979A8">
        <w:trPr>
          <w:trHeight w:val="1151"/>
        </w:trPr>
        <w:tc>
          <w:tcPr>
            <w:tcW w:w="261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CENTRALIZED GOVERNMENT</w:t>
            </w:r>
          </w:p>
        </w:tc>
        <w:tc>
          <w:tcPr>
            <w:tcW w:w="223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</w:tr>
      <w:tr w:rsidR="003D2019" w:rsidRPr="0062528F" w:rsidTr="000979A8">
        <w:trPr>
          <w:trHeight w:val="1151"/>
        </w:trPr>
        <w:tc>
          <w:tcPr>
            <w:tcW w:w="261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AGRICULTURAL INTENSIFICATION</w:t>
            </w:r>
          </w:p>
        </w:tc>
        <w:tc>
          <w:tcPr>
            <w:tcW w:w="223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</w:tr>
      <w:tr w:rsidR="003D2019" w:rsidRPr="0062528F" w:rsidTr="000979A8">
        <w:trPr>
          <w:trHeight w:val="1151"/>
        </w:trPr>
        <w:tc>
          <w:tcPr>
            <w:tcW w:w="261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SPECIALIZED OCCUPATIONS</w:t>
            </w:r>
          </w:p>
        </w:tc>
        <w:tc>
          <w:tcPr>
            <w:tcW w:w="223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</w:tr>
      <w:tr w:rsidR="003D2019" w:rsidRPr="0062528F" w:rsidTr="000979A8">
        <w:trPr>
          <w:trHeight w:val="1151"/>
        </w:trPr>
        <w:tc>
          <w:tcPr>
            <w:tcW w:w="2618" w:type="dxa"/>
            <w:vAlign w:val="center"/>
          </w:tcPr>
          <w:p w:rsidR="003D2019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COMPLEX SOCIAL</w:t>
            </w:r>
          </w:p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STRUCTURE</w:t>
            </w:r>
          </w:p>
        </w:tc>
        <w:tc>
          <w:tcPr>
            <w:tcW w:w="223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</w:tr>
      <w:tr w:rsidR="003D2019" w:rsidRPr="0062528F" w:rsidTr="000979A8">
        <w:trPr>
          <w:trHeight w:val="1151"/>
        </w:trPr>
        <w:tc>
          <w:tcPr>
            <w:tcW w:w="261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MERCHANTS AND TRADE</w:t>
            </w:r>
          </w:p>
        </w:tc>
        <w:tc>
          <w:tcPr>
            <w:tcW w:w="223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</w:tr>
      <w:tr w:rsidR="003D2019" w:rsidRPr="0062528F" w:rsidTr="000979A8">
        <w:trPr>
          <w:trHeight w:val="1151"/>
        </w:trPr>
        <w:tc>
          <w:tcPr>
            <w:tcW w:w="261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DEVELOPMENT OF SCIENCE AND WRITING</w:t>
            </w:r>
          </w:p>
        </w:tc>
        <w:tc>
          <w:tcPr>
            <w:tcW w:w="223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</w:tr>
      <w:tr w:rsidR="003D2019" w:rsidRPr="0062528F" w:rsidTr="000979A8">
        <w:trPr>
          <w:trHeight w:val="1108"/>
        </w:trPr>
        <w:tc>
          <w:tcPr>
            <w:tcW w:w="261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STATE RELIGION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 OR BELIEF SYSTEM</w:t>
            </w:r>
          </w:p>
        </w:tc>
        <w:tc>
          <w:tcPr>
            <w:tcW w:w="223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</w:tr>
      <w:tr w:rsidR="003D2019" w:rsidRPr="0062528F" w:rsidTr="000979A8">
        <w:trPr>
          <w:trHeight w:val="1151"/>
        </w:trPr>
        <w:tc>
          <w:tcPr>
            <w:tcW w:w="261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TOTAL OUT OF 70</w:t>
            </w:r>
          </w:p>
        </w:tc>
        <w:tc>
          <w:tcPr>
            <w:tcW w:w="223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:rsidR="003D2019" w:rsidRPr="0062528F" w:rsidRDefault="003D2019" w:rsidP="000979A8">
            <w:pPr>
              <w:spacing w:after="0" w:line="240" w:lineRule="auto"/>
              <w:jc w:val="center"/>
            </w:pPr>
          </w:p>
        </w:tc>
      </w:tr>
    </w:tbl>
    <w:p w:rsidR="003D2019" w:rsidRDefault="003D2019" w:rsidP="0045109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CIVILIZATION RATING SCALE</w:t>
      </w:r>
    </w:p>
    <w:tbl>
      <w:tblPr>
        <w:tblStyle w:val="TableGrid"/>
        <w:tblW w:w="0" w:type="auto"/>
        <w:tblLook w:val="01E0"/>
      </w:tblPr>
      <w:tblGrid>
        <w:gridCol w:w="2638"/>
        <w:gridCol w:w="1540"/>
        <w:gridCol w:w="1650"/>
        <w:gridCol w:w="1540"/>
        <w:gridCol w:w="1540"/>
        <w:gridCol w:w="1650"/>
        <w:gridCol w:w="1499"/>
        <w:gridCol w:w="2444"/>
      </w:tblGrid>
      <w:tr w:rsidR="003D2019" w:rsidTr="00662555">
        <w:trPr>
          <w:trHeight w:val="829"/>
        </w:trPr>
        <w:tc>
          <w:tcPr>
            <w:tcW w:w="2638" w:type="dxa"/>
            <w:vAlign w:val="center"/>
          </w:tcPr>
          <w:p w:rsidR="003D2019" w:rsidRPr="0062528F" w:rsidRDefault="003D2019" w:rsidP="00662555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CIVILIZATIONS</w:t>
            </w:r>
          </w:p>
        </w:tc>
        <w:tc>
          <w:tcPr>
            <w:tcW w:w="1540" w:type="dxa"/>
            <w:vAlign w:val="center"/>
          </w:tcPr>
          <w:p w:rsidR="003D2019" w:rsidRPr="0062528F" w:rsidRDefault="003D2019" w:rsidP="00662555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Black" w:hAnsi="Arial Black"/>
                    <w:b/>
                    <w:sz w:val="24"/>
                    <w:szCs w:val="24"/>
                  </w:rPr>
                  <w:t>INDIA</w:t>
                </w:r>
              </w:smartTag>
            </w:smartTag>
          </w:p>
        </w:tc>
        <w:tc>
          <w:tcPr>
            <w:tcW w:w="1650" w:type="dxa"/>
            <w:vAlign w:val="center"/>
          </w:tcPr>
          <w:p w:rsidR="003D2019" w:rsidRPr="0062528F" w:rsidRDefault="003D2019" w:rsidP="00662555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Black" w:hAnsi="Arial Black"/>
                    <w:b/>
                    <w:sz w:val="24"/>
                    <w:szCs w:val="24"/>
                  </w:rPr>
                  <w:t>CHINA</w:t>
                </w:r>
              </w:smartTag>
            </w:smartTag>
          </w:p>
        </w:tc>
        <w:tc>
          <w:tcPr>
            <w:tcW w:w="1540" w:type="dxa"/>
            <w:vAlign w:val="center"/>
          </w:tcPr>
          <w:p w:rsidR="003D2019" w:rsidRPr="0062528F" w:rsidRDefault="003D2019" w:rsidP="00662555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Black" w:hAnsi="Arial Black"/>
                    <w:b/>
                    <w:sz w:val="24"/>
                    <w:szCs w:val="24"/>
                  </w:rPr>
                  <w:t>JAPAN</w:t>
                </w:r>
              </w:smartTag>
            </w:smartTag>
          </w:p>
        </w:tc>
        <w:tc>
          <w:tcPr>
            <w:tcW w:w="1540" w:type="dxa"/>
            <w:vAlign w:val="center"/>
          </w:tcPr>
          <w:p w:rsidR="003D2019" w:rsidRPr="0062528F" w:rsidRDefault="003D2019" w:rsidP="00662555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MAYA</w:t>
            </w:r>
          </w:p>
        </w:tc>
        <w:tc>
          <w:tcPr>
            <w:tcW w:w="1650" w:type="dxa"/>
            <w:vAlign w:val="center"/>
          </w:tcPr>
          <w:p w:rsidR="003D2019" w:rsidRPr="0062528F" w:rsidRDefault="003D2019" w:rsidP="00662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AZTEC</w:t>
            </w:r>
          </w:p>
        </w:tc>
        <w:tc>
          <w:tcPr>
            <w:tcW w:w="1499" w:type="dxa"/>
            <w:vAlign w:val="center"/>
          </w:tcPr>
          <w:p w:rsidR="003D2019" w:rsidRPr="0062528F" w:rsidRDefault="003D2019" w:rsidP="00662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INCA</w:t>
            </w:r>
          </w:p>
        </w:tc>
        <w:tc>
          <w:tcPr>
            <w:tcW w:w="0" w:type="auto"/>
            <w:vAlign w:val="center"/>
          </w:tcPr>
          <w:p w:rsidR="003D2019" w:rsidRDefault="003D2019" w:rsidP="00662555">
            <w:pPr>
              <w:tabs>
                <w:tab w:val="left" w:pos="1972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NORTHEASTERN</w:t>
            </w:r>
          </w:p>
          <w:p w:rsidR="003D2019" w:rsidRPr="0062528F" w:rsidRDefault="003D2019" w:rsidP="00662555">
            <w:pPr>
              <w:tabs>
                <w:tab w:val="left" w:pos="1972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WOODLANDS</w:t>
            </w:r>
          </w:p>
        </w:tc>
      </w:tr>
      <w:tr w:rsidR="003D2019" w:rsidTr="00662555">
        <w:trPr>
          <w:trHeight w:val="1100"/>
        </w:trPr>
        <w:tc>
          <w:tcPr>
            <w:tcW w:w="2638" w:type="dxa"/>
            <w:vAlign w:val="center"/>
          </w:tcPr>
          <w:p w:rsidR="003D2019" w:rsidRPr="0062528F" w:rsidRDefault="003D2019" w:rsidP="00662555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CENTRALIZED GOVERNMENT</w:t>
            </w: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9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3D2019" w:rsidTr="00662555">
        <w:trPr>
          <w:trHeight w:val="1116"/>
        </w:trPr>
        <w:tc>
          <w:tcPr>
            <w:tcW w:w="2638" w:type="dxa"/>
            <w:vAlign w:val="center"/>
          </w:tcPr>
          <w:p w:rsidR="003D2019" w:rsidRPr="0062528F" w:rsidRDefault="003D2019" w:rsidP="00662555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AGRICULTURAL INTENSIFICATION</w:t>
            </w: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9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3D2019" w:rsidTr="00662555">
        <w:trPr>
          <w:trHeight w:val="1116"/>
        </w:trPr>
        <w:tc>
          <w:tcPr>
            <w:tcW w:w="2638" w:type="dxa"/>
            <w:vAlign w:val="center"/>
          </w:tcPr>
          <w:p w:rsidR="003D2019" w:rsidRPr="0062528F" w:rsidRDefault="003D2019" w:rsidP="00662555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SPECIALIZED OCCUPATIONS</w:t>
            </w: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9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3D2019" w:rsidTr="00662555">
        <w:trPr>
          <w:trHeight w:val="1116"/>
        </w:trPr>
        <w:tc>
          <w:tcPr>
            <w:tcW w:w="2638" w:type="dxa"/>
            <w:vAlign w:val="center"/>
          </w:tcPr>
          <w:p w:rsidR="003D2019" w:rsidRDefault="003D2019" w:rsidP="00662555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COMPLEX SOCIAL</w:t>
            </w:r>
          </w:p>
          <w:p w:rsidR="003D2019" w:rsidRPr="0062528F" w:rsidRDefault="003D2019" w:rsidP="00662555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STRUCTURE</w:t>
            </w: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9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3D2019" w:rsidTr="00662555">
        <w:trPr>
          <w:trHeight w:val="1116"/>
        </w:trPr>
        <w:tc>
          <w:tcPr>
            <w:tcW w:w="2638" w:type="dxa"/>
            <w:vAlign w:val="center"/>
          </w:tcPr>
          <w:p w:rsidR="003D2019" w:rsidRPr="0062528F" w:rsidRDefault="003D2019" w:rsidP="00662555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MERCHANTS AND TRADE</w:t>
            </w: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9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3D2019" w:rsidTr="00662555">
        <w:trPr>
          <w:trHeight w:val="1565"/>
        </w:trPr>
        <w:tc>
          <w:tcPr>
            <w:tcW w:w="2638" w:type="dxa"/>
            <w:vAlign w:val="center"/>
          </w:tcPr>
          <w:p w:rsidR="003D2019" w:rsidRPr="0062528F" w:rsidRDefault="003D2019" w:rsidP="00662555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DEVELOPMENT OF SCIENCE AND WRITING</w:t>
            </w: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9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3D2019" w:rsidTr="00662555">
        <w:trPr>
          <w:trHeight w:val="1580"/>
        </w:trPr>
        <w:tc>
          <w:tcPr>
            <w:tcW w:w="2638" w:type="dxa"/>
            <w:vAlign w:val="center"/>
          </w:tcPr>
          <w:p w:rsidR="003D2019" w:rsidRPr="0062528F" w:rsidRDefault="003D2019" w:rsidP="00662555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STATE RELIGION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 OR BELIEF SYSTEM</w:t>
            </w: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9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3D2019" w:rsidTr="00662555">
        <w:trPr>
          <w:trHeight w:val="1116"/>
        </w:trPr>
        <w:tc>
          <w:tcPr>
            <w:tcW w:w="2638" w:type="dxa"/>
            <w:vAlign w:val="center"/>
          </w:tcPr>
          <w:p w:rsidR="003D2019" w:rsidRPr="0062528F" w:rsidRDefault="003D2019" w:rsidP="00662555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2528F">
              <w:rPr>
                <w:rFonts w:ascii="Arial Black" w:hAnsi="Arial Black"/>
                <w:b/>
                <w:sz w:val="24"/>
                <w:szCs w:val="24"/>
              </w:rPr>
              <w:t>TOTAL OUT OF 70</w:t>
            </w: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9" w:type="dxa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</w:tcPr>
          <w:p w:rsidR="003D2019" w:rsidRDefault="003D2019" w:rsidP="00662555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3D2019" w:rsidRPr="0045109F" w:rsidRDefault="003D2019" w:rsidP="00662555"/>
    <w:sectPr w:rsidR="003D2019" w:rsidRPr="0045109F" w:rsidSect="000979A8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09F"/>
    <w:rsid w:val="000979A8"/>
    <w:rsid w:val="003D2019"/>
    <w:rsid w:val="0045109F"/>
    <w:rsid w:val="00566B57"/>
    <w:rsid w:val="0062528F"/>
    <w:rsid w:val="00662555"/>
    <w:rsid w:val="006D7B8F"/>
    <w:rsid w:val="007D032B"/>
    <w:rsid w:val="007F70AF"/>
    <w:rsid w:val="00A55504"/>
    <w:rsid w:val="00A6199D"/>
    <w:rsid w:val="00DA55C1"/>
    <w:rsid w:val="00E250AD"/>
    <w:rsid w:val="00E8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F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0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102</Words>
  <Characters>583</Characters>
  <Application>Microsoft Office Outlook</Application>
  <DocSecurity>0</DocSecurity>
  <Lines>0</Lines>
  <Paragraphs>0</Paragraphs>
  <ScaleCrop>false</ScaleCrop>
  <Company>Trillium Lakelands DSB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BLONDIE</cp:lastModifiedBy>
  <cp:revision>4</cp:revision>
  <cp:lastPrinted>2010-09-08T15:27:00Z</cp:lastPrinted>
  <dcterms:created xsi:type="dcterms:W3CDTF">2010-09-08T15:08:00Z</dcterms:created>
  <dcterms:modified xsi:type="dcterms:W3CDTF">2010-09-09T02:21:00Z</dcterms:modified>
</cp:coreProperties>
</file>