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25" w:rsidRDefault="00487425" w:rsidP="0068423F">
      <w:r>
        <w:t>CHW3MR Block C First Essay Topic</w:t>
      </w:r>
    </w:p>
    <w:p w:rsidR="00487425" w:rsidRDefault="00487425" w:rsidP="0068423F"/>
    <w:p w:rsidR="00487425" w:rsidRDefault="00487425" w:rsidP="0068423F">
      <w:r w:rsidRPr="0068423F">
        <w:t xml:space="preserve">Respond to this question for their THESIS:  </w:t>
      </w:r>
      <w:r>
        <w:t>Who was Ötzi and what happened to him 3500 years ago?</w:t>
      </w:r>
    </w:p>
    <w:p w:rsidR="00487425" w:rsidRDefault="00487425" w:rsidP="0068423F"/>
    <w:p w:rsidR="00487425" w:rsidRDefault="00487425" w:rsidP="0068423F">
      <w:r w:rsidRPr="0068423F">
        <w:t>Using the information on this reading and the documentary (and any other sources), defend your position. If you are suggesting another theory, provide evidence from the reading and documentary to defend it.</w:t>
      </w:r>
    </w:p>
    <w:p w:rsidR="00487425" w:rsidRDefault="00487425" w:rsidP="0068423F"/>
    <w:p w:rsidR="00487425" w:rsidRDefault="00487425" w:rsidP="0068423F">
      <w:r>
        <w:t xml:space="preserve">Write a 2 to 3 page essay using either the APA or </w:t>
      </w:r>
      <w:smartTag w:uri="urn:schemas-microsoft-com:office:smarttags" w:element="place">
        <w:smartTag w:uri="urn:schemas-microsoft-com:office:smarttags" w:element="City">
          <w:r>
            <w:t>Chicago</w:t>
          </w:r>
        </w:smartTag>
      </w:smartTag>
      <w:r>
        <w:t xml:space="preserve"> Style formats. What I want to see is citing everything that is not your own ideas or words. Give credit to those who you learned from. </w:t>
      </w:r>
    </w:p>
    <w:p w:rsidR="00487425" w:rsidRDefault="00487425" w:rsidP="0068423F"/>
    <w:p w:rsidR="00487425" w:rsidRDefault="00487425" w:rsidP="0068423F">
      <w:r>
        <w:t>If using Chicago style, the format of placing footnotes on the bottom of each page that correspond to the citations or using a page at the end of your paper (before your bibliography) to list your citations in chronological order are both acceptable.</w:t>
      </w:r>
    </w:p>
    <w:p w:rsidR="00487425" w:rsidRDefault="00487425" w:rsidP="0068423F"/>
    <w:p w:rsidR="00487425" w:rsidRDefault="00487425" w:rsidP="0068423F">
      <w:r>
        <w:t xml:space="preserve">Try to incorporate and put in your own words the evidence you are using to make your argument as much as possible. This will make your argument more convincing than if you constantly plug other people’s words into your essay and use big quotes. If you need to use a long quote because they just say it best, in this short essay, I will only accept one. </w:t>
      </w:r>
    </w:p>
    <w:p w:rsidR="00487425" w:rsidRDefault="00487425" w:rsidP="0068423F"/>
    <w:p w:rsidR="00487425" w:rsidRDefault="00487425" w:rsidP="0068423F">
      <w:r>
        <w:t xml:space="preserve">Make sure you keep precise records of the quotes you use so that you are not scrambling to find them when it’s time to write your foot or end notes. Cue cards are very effective for this purpose. When you find something that you want to use in your paper, write the phrase down and then write the bibliographic information below it. Put one quote on each card. With this method you can decide what order you want to use them and then write your paragraphs with a strong focus. </w:t>
      </w:r>
    </w:p>
    <w:p w:rsidR="00487425" w:rsidRDefault="00487425" w:rsidP="0068423F"/>
    <w:p w:rsidR="00487425" w:rsidRDefault="00487425" w:rsidP="0068423F">
      <w:r>
        <w:t xml:space="preserve">We have computer time in room 147 on Thursday for writing the final draft. </w:t>
      </w:r>
    </w:p>
    <w:p w:rsidR="00487425" w:rsidRDefault="00487425" w:rsidP="0068423F"/>
    <w:p w:rsidR="00487425" w:rsidRDefault="00487425" w:rsidP="0068423F">
      <w:r>
        <w:t xml:space="preserve">This essay is due on Monday, September 20, 2010. </w:t>
      </w:r>
    </w:p>
    <w:p w:rsidR="00487425" w:rsidRPr="0068423F" w:rsidRDefault="00487425" w:rsidP="0068423F"/>
    <w:sectPr w:rsidR="00487425" w:rsidRPr="0068423F" w:rsidSect="007724F9">
      <w:pgSz w:w="12240" w:h="15840"/>
      <w:pgMar w:top="1134" w:right="1077"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23F"/>
    <w:rsid w:val="000F4714"/>
    <w:rsid w:val="002F1EC2"/>
    <w:rsid w:val="0037545A"/>
    <w:rsid w:val="00487425"/>
    <w:rsid w:val="004A4ED1"/>
    <w:rsid w:val="004F5E76"/>
    <w:rsid w:val="0062011C"/>
    <w:rsid w:val="00622A9A"/>
    <w:rsid w:val="006738A8"/>
    <w:rsid w:val="0068423F"/>
    <w:rsid w:val="006F6796"/>
    <w:rsid w:val="007724F9"/>
    <w:rsid w:val="007866B4"/>
    <w:rsid w:val="007E40D0"/>
    <w:rsid w:val="00AC17AE"/>
    <w:rsid w:val="00B31083"/>
    <w:rsid w:val="00B519A1"/>
    <w:rsid w:val="00B72389"/>
    <w:rsid w:val="00E639B8"/>
    <w:rsid w:val="00FA0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8423F"/>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261</Words>
  <Characters>1489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CHW3MR Block C First Essay Topic</dc:title>
  <dc:subject/>
  <dc:creator>BLONDIE</dc:creator>
  <cp:keywords/>
  <dc:description/>
  <cp:lastModifiedBy>BLONDIE</cp:lastModifiedBy>
  <cp:revision>1</cp:revision>
  <dcterms:created xsi:type="dcterms:W3CDTF">2010-09-12T02:05:00Z</dcterms:created>
  <dcterms:modified xsi:type="dcterms:W3CDTF">2010-09-12T02:23:00Z</dcterms:modified>
</cp:coreProperties>
</file>